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06531" w14:textId="389F08D5" w:rsidR="009D59BA" w:rsidRDefault="009D59BA" w:rsidP="009D59BA">
      <w:pPr>
        <w:jc w:val="center"/>
        <w:rPr>
          <w:b/>
          <w:sz w:val="28"/>
        </w:rPr>
      </w:pPr>
      <w:r w:rsidRPr="00D56F19"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B6CF9BC" wp14:editId="4F52BE81">
                <wp:simplePos x="0" y="0"/>
                <wp:positionH relativeFrom="column">
                  <wp:posOffset>1875790</wp:posOffset>
                </wp:positionH>
                <wp:positionV relativeFrom="paragraph">
                  <wp:posOffset>-196215</wp:posOffset>
                </wp:positionV>
                <wp:extent cx="3879850" cy="1000125"/>
                <wp:effectExtent l="0" t="0" r="635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F6F32" w14:textId="77777777" w:rsidR="00A44593" w:rsidRDefault="005533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UNIVERSIDADE FEDERAL DE VIÇOSA</w:t>
                            </w:r>
                          </w:p>
                          <w:p w14:paraId="4ED9AE4D" w14:textId="77777777" w:rsidR="00A44593" w:rsidRDefault="005533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DEPARTAMENTO DE SOLOS</w:t>
                            </w:r>
                          </w:p>
                          <w:p w14:paraId="10009159" w14:textId="77777777" w:rsidR="00A44593" w:rsidRDefault="005533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LABORATÓRIO DE ROTINA</w:t>
                            </w:r>
                          </w:p>
                          <w:p w14:paraId="00D4C0DA" w14:textId="77777777" w:rsidR="00A44593" w:rsidRDefault="005533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Av. Peter Henry Rolfs s/n - Campus Universitário</w:t>
                            </w:r>
                          </w:p>
                          <w:p w14:paraId="7CF7238A" w14:textId="4D848AD3" w:rsidR="00A44593" w:rsidRDefault="00553325">
                            <w:r>
                              <w:rPr>
                                <w:b/>
                              </w:rPr>
                              <w:t>CEP: 36.57</w:t>
                            </w:r>
                            <w:r w:rsidR="00DE2C66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DE2C66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00 - Viçosa-MG</w:t>
                            </w:r>
                          </w:p>
                          <w:p w14:paraId="301B55C1" w14:textId="7865CFC2" w:rsidR="00A44593" w:rsidRDefault="00553325">
                            <w:pPr>
                              <w:pStyle w:val="Heading1"/>
                            </w:pPr>
                            <w:r>
                              <w:t xml:space="preserve">Telefone: </w:t>
                            </w:r>
                            <w:r w:rsidR="009D59BA">
                              <w:t>(</w:t>
                            </w:r>
                            <w:r>
                              <w:t>31</w:t>
                            </w:r>
                            <w:r w:rsidR="009D59BA">
                              <w:t xml:space="preserve">) </w:t>
                            </w:r>
                            <w:r w:rsidR="002A4E79">
                              <w:t>3612-4520</w:t>
                            </w:r>
                            <w:r w:rsidR="00120AF1">
                              <w:t xml:space="preserve"> /</w:t>
                            </w:r>
                            <w:r>
                              <w:t xml:space="preserve"> </w:t>
                            </w:r>
                            <w:r w:rsidR="002A4E79">
                              <w:t>3612-4538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CF9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.7pt;margin-top:-15.45pt;width:305.5pt;height:7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" stroked="f">
                <v:textbox inset="0,0,0,0">
                  <w:txbxContent>
                    <w:p w14:paraId="577F6F32" w14:textId="77777777" w:rsidR="00A44593" w:rsidRDefault="005533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UNIVERSIDADE FEDERAL DE VIÇOSA</w:t>
                      </w:r>
                    </w:p>
                    <w:p w14:paraId="4ED9AE4D" w14:textId="77777777" w:rsidR="00A44593" w:rsidRDefault="005533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DEPARTAMENTO DE SOLOS</w:t>
                      </w:r>
                    </w:p>
                    <w:p w14:paraId="10009159" w14:textId="77777777" w:rsidR="00A44593" w:rsidRDefault="005533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LABORATÓRIO DE ROTINA</w:t>
                      </w:r>
                    </w:p>
                    <w:p w14:paraId="00D4C0DA" w14:textId="77777777" w:rsidR="00A44593" w:rsidRDefault="005533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Av. Peter Henry Rolfs s/n - Campus Universitário</w:t>
                      </w:r>
                    </w:p>
                    <w:p w14:paraId="7CF7238A" w14:textId="4D848AD3" w:rsidR="00A44593" w:rsidRDefault="00553325">
                      <w:r>
                        <w:rPr>
                          <w:b/>
                        </w:rPr>
                        <w:t>CEP: 36.57</w:t>
                      </w:r>
                      <w:r w:rsidR="00DE2C66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-</w:t>
                      </w:r>
                      <w:r w:rsidR="00DE2C66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>00 - Viçosa-MG</w:t>
                      </w:r>
                    </w:p>
                    <w:p w14:paraId="301B55C1" w14:textId="7865CFC2" w:rsidR="00A44593" w:rsidRDefault="00553325">
                      <w:pPr>
                        <w:pStyle w:val="Heading1"/>
                      </w:pPr>
                      <w:r>
                        <w:t xml:space="preserve">Telefone: </w:t>
                      </w:r>
                      <w:r w:rsidR="009D59BA">
                        <w:t>(</w:t>
                      </w:r>
                      <w:r>
                        <w:t>31</w:t>
                      </w:r>
                      <w:r w:rsidR="009D59BA">
                        <w:t xml:space="preserve">) </w:t>
                      </w:r>
                      <w:r w:rsidR="002A4E79">
                        <w:t>3612-4520</w:t>
                      </w:r>
                      <w:r w:rsidR="00120AF1">
                        <w:t xml:space="preserve"> /</w:t>
                      </w:r>
                      <w:r>
                        <w:t xml:space="preserve"> </w:t>
                      </w:r>
                      <w:r w:rsidR="002A4E79">
                        <w:t>3612-4538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anchor distT="0" distB="0" distL="114300" distR="114300" simplePos="0" relativeHeight="251680768" behindDoc="0" locked="0" layoutInCell="1" allowOverlap="1" wp14:anchorId="00C78A81" wp14:editId="4F17BF0D">
            <wp:simplePos x="0" y="0"/>
            <wp:positionH relativeFrom="column">
              <wp:posOffset>1804</wp:posOffset>
            </wp:positionH>
            <wp:positionV relativeFrom="paragraph">
              <wp:posOffset>-197419</wp:posOffset>
            </wp:positionV>
            <wp:extent cx="1628273" cy="835751"/>
            <wp:effectExtent l="0" t="0" r="0" b="2540"/>
            <wp:wrapNone/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25" cy="848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034F1" w14:textId="77777777" w:rsidR="009D59BA" w:rsidRDefault="009D59BA" w:rsidP="009D59BA">
      <w:pPr>
        <w:jc w:val="center"/>
        <w:rPr>
          <w:b/>
          <w:sz w:val="28"/>
        </w:rPr>
      </w:pPr>
    </w:p>
    <w:p w14:paraId="03C13AB1" w14:textId="77777777" w:rsidR="009D59BA" w:rsidRDefault="009D59BA" w:rsidP="009D59BA">
      <w:pPr>
        <w:jc w:val="center"/>
        <w:rPr>
          <w:b/>
          <w:sz w:val="28"/>
        </w:rPr>
      </w:pPr>
    </w:p>
    <w:p w14:paraId="245F8C32" w14:textId="77777777" w:rsidR="009D59BA" w:rsidRDefault="009D59BA" w:rsidP="009D59BA">
      <w:pPr>
        <w:jc w:val="center"/>
        <w:rPr>
          <w:b/>
          <w:sz w:val="28"/>
        </w:rPr>
      </w:pPr>
    </w:p>
    <w:p w14:paraId="7311A965" w14:textId="77777777" w:rsidR="009D59BA" w:rsidRPr="008A2E52" w:rsidRDefault="009D59BA" w:rsidP="009D59BA">
      <w:pPr>
        <w:jc w:val="center"/>
        <w:rPr>
          <w:b/>
          <w:sz w:val="22"/>
          <w:szCs w:val="16"/>
        </w:rPr>
      </w:pPr>
    </w:p>
    <w:p w14:paraId="1089AEEA" w14:textId="48229DEF" w:rsidR="00A44593" w:rsidRDefault="00D56F19" w:rsidP="00B30382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F</w:t>
      </w:r>
      <w:r w:rsidRPr="00D56F19">
        <w:rPr>
          <w:b/>
          <w:sz w:val="28"/>
        </w:rPr>
        <w:t>ICH</w:t>
      </w:r>
      <w:r w:rsidR="00553325">
        <w:rPr>
          <w:b/>
          <w:sz w:val="28"/>
        </w:rPr>
        <w:t>A DE RECEPÇÃO DE AMOSTRAS DE SOLOS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283"/>
        <w:gridCol w:w="4388"/>
      </w:tblGrid>
      <w:tr w:rsidR="00081CDA" w:rsidRPr="00B30382" w14:paraId="4FA9FA11" w14:textId="77777777" w:rsidTr="00B30382">
        <w:tc>
          <w:tcPr>
            <w:tcW w:w="9628" w:type="dxa"/>
            <w:gridSpan w:val="4"/>
          </w:tcPr>
          <w:p w14:paraId="580840C7" w14:textId="53D06019" w:rsidR="00081CDA" w:rsidRPr="00B30382" w:rsidRDefault="00081CDA" w:rsidP="00B30382">
            <w:pPr>
              <w:spacing w:line="360" w:lineRule="auto"/>
              <w:rPr>
                <w:b/>
                <w:bCs/>
              </w:rPr>
            </w:pPr>
            <w:r w:rsidRPr="00B30382">
              <w:rPr>
                <w:b/>
                <w:bCs/>
              </w:rPr>
              <w:t>CLIENTE:</w:t>
            </w:r>
            <w:r w:rsidR="00B30382">
              <w:rPr>
                <w:b/>
                <w:bCs/>
              </w:rPr>
              <w:t xml:space="preserve"> </w:t>
            </w:r>
            <w:r w:rsidR="00B3038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0382">
              <w:rPr>
                <w:b/>
                <w:bCs/>
              </w:rPr>
              <w:instrText xml:space="preserve"> FORMTEXT </w:instrText>
            </w:r>
            <w:r w:rsidR="00B30382">
              <w:rPr>
                <w:b/>
                <w:bCs/>
              </w:rPr>
            </w:r>
            <w:r w:rsidR="00B30382">
              <w:rPr>
                <w:b/>
                <w:bCs/>
              </w:rPr>
              <w:fldChar w:fldCharType="separate"/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B30382">
              <w:rPr>
                <w:b/>
                <w:bCs/>
              </w:rPr>
              <w:fldChar w:fldCharType="end"/>
            </w:r>
            <w:bookmarkEnd w:id="0"/>
          </w:p>
        </w:tc>
      </w:tr>
      <w:tr w:rsidR="00081CDA" w:rsidRPr="00B30382" w14:paraId="4271ADFB" w14:textId="77777777" w:rsidTr="00B30382">
        <w:tc>
          <w:tcPr>
            <w:tcW w:w="9628" w:type="dxa"/>
            <w:gridSpan w:val="4"/>
          </w:tcPr>
          <w:p w14:paraId="4C1AFD3B" w14:textId="2E7BEDCD" w:rsidR="00081CDA" w:rsidRPr="00B30382" w:rsidRDefault="00081CDA" w:rsidP="00B30382">
            <w:pPr>
              <w:spacing w:line="360" w:lineRule="auto"/>
              <w:rPr>
                <w:b/>
                <w:bCs/>
              </w:rPr>
            </w:pPr>
            <w:r w:rsidRPr="00B30382">
              <w:rPr>
                <w:b/>
                <w:bCs/>
              </w:rPr>
              <w:t>ENDEREÇO:</w:t>
            </w:r>
            <w:r w:rsidR="00B30382">
              <w:rPr>
                <w:b/>
                <w:bCs/>
              </w:rPr>
              <w:t xml:space="preserve"> </w:t>
            </w:r>
            <w:r w:rsidR="00B30382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30382">
              <w:rPr>
                <w:b/>
                <w:bCs/>
              </w:rPr>
              <w:instrText xml:space="preserve"> FORMTEXT </w:instrText>
            </w:r>
            <w:r w:rsidR="00B30382">
              <w:rPr>
                <w:b/>
                <w:bCs/>
              </w:rPr>
            </w:r>
            <w:r w:rsidR="00B30382">
              <w:rPr>
                <w:b/>
                <w:bCs/>
              </w:rPr>
              <w:fldChar w:fldCharType="separate"/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B30382">
              <w:rPr>
                <w:b/>
                <w:bCs/>
              </w:rPr>
              <w:fldChar w:fldCharType="end"/>
            </w:r>
            <w:bookmarkEnd w:id="1"/>
          </w:p>
        </w:tc>
      </w:tr>
      <w:tr w:rsidR="00081CDA" w:rsidRPr="00B30382" w14:paraId="3604544C" w14:textId="77777777" w:rsidTr="00B30382">
        <w:tc>
          <w:tcPr>
            <w:tcW w:w="4957" w:type="dxa"/>
            <w:gridSpan w:val="2"/>
          </w:tcPr>
          <w:p w14:paraId="1E2C3F17" w14:textId="4041005C" w:rsidR="00081CDA" w:rsidRPr="00B30382" w:rsidRDefault="00081CDA" w:rsidP="00B30382">
            <w:pPr>
              <w:spacing w:line="360" w:lineRule="auto"/>
              <w:rPr>
                <w:b/>
                <w:bCs/>
              </w:rPr>
            </w:pPr>
            <w:r w:rsidRPr="00B30382">
              <w:rPr>
                <w:b/>
                <w:bCs/>
              </w:rPr>
              <w:t>BAIRRO:</w:t>
            </w:r>
            <w:r w:rsidR="00B30382">
              <w:rPr>
                <w:b/>
                <w:bCs/>
              </w:rPr>
              <w:t xml:space="preserve"> </w:t>
            </w:r>
            <w:r w:rsidR="00B30382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30382">
              <w:rPr>
                <w:b/>
                <w:bCs/>
              </w:rPr>
              <w:instrText xml:space="preserve"> FORMTEXT </w:instrText>
            </w:r>
            <w:r w:rsidR="00B30382">
              <w:rPr>
                <w:b/>
                <w:bCs/>
              </w:rPr>
            </w:r>
            <w:r w:rsidR="00B30382">
              <w:rPr>
                <w:b/>
                <w:bCs/>
              </w:rPr>
              <w:fldChar w:fldCharType="separate"/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B30382"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4671" w:type="dxa"/>
            <w:gridSpan w:val="2"/>
          </w:tcPr>
          <w:p w14:paraId="227D2515" w14:textId="54DFF6F7" w:rsidR="00081CDA" w:rsidRPr="00B30382" w:rsidRDefault="00081CDA" w:rsidP="00B30382">
            <w:pPr>
              <w:spacing w:line="360" w:lineRule="auto"/>
              <w:rPr>
                <w:b/>
                <w:bCs/>
              </w:rPr>
            </w:pPr>
            <w:r w:rsidRPr="00B30382">
              <w:rPr>
                <w:b/>
                <w:bCs/>
              </w:rPr>
              <w:t xml:space="preserve">CIDADE: </w:t>
            </w:r>
            <w:r w:rsidR="00B30382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30382">
              <w:rPr>
                <w:b/>
                <w:bCs/>
              </w:rPr>
              <w:instrText xml:space="preserve"> FORMTEXT </w:instrText>
            </w:r>
            <w:r w:rsidR="00B30382">
              <w:rPr>
                <w:b/>
                <w:bCs/>
              </w:rPr>
            </w:r>
            <w:r w:rsidR="00B30382">
              <w:rPr>
                <w:b/>
                <w:bCs/>
              </w:rPr>
              <w:fldChar w:fldCharType="separate"/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B30382">
              <w:rPr>
                <w:b/>
                <w:bCs/>
              </w:rPr>
              <w:fldChar w:fldCharType="end"/>
            </w:r>
            <w:bookmarkEnd w:id="3"/>
          </w:p>
        </w:tc>
      </w:tr>
      <w:tr w:rsidR="00081CDA" w:rsidRPr="00B30382" w14:paraId="56F361B4" w14:textId="77777777" w:rsidTr="00B30382">
        <w:tc>
          <w:tcPr>
            <w:tcW w:w="3823" w:type="dxa"/>
          </w:tcPr>
          <w:p w14:paraId="5F22ADE4" w14:textId="68A9AB8A" w:rsidR="00081CDA" w:rsidRPr="00B30382" w:rsidRDefault="00081CDA" w:rsidP="00B30382">
            <w:pPr>
              <w:spacing w:line="360" w:lineRule="auto"/>
              <w:rPr>
                <w:b/>
                <w:bCs/>
              </w:rPr>
            </w:pPr>
            <w:r w:rsidRPr="00B30382">
              <w:rPr>
                <w:b/>
                <w:bCs/>
              </w:rPr>
              <w:t>CEP:</w:t>
            </w:r>
            <w:r w:rsidR="00B30382">
              <w:rPr>
                <w:b/>
                <w:bCs/>
              </w:rPr>
              <w:t xml:space="preserve"> </w:t>
            </w:r>
            <w:r w:rsidR="00B30382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30382">
              <w:rPr>
                <w:b/>
                <w:bCs/>
              </w:rPr>
              <w:instrText xml:space="preserve"> FORMTEXT </w:instrText>
            </w:r>
            <w:r w:rsidR="00B30382">
              <w:rPr>
                <w:b/>
                <w:bCs/>
              </w:rPr>
            </w:r>
            <w:r w:rsidR="00B30382">
              <w:rPr>
                <w:b/>
                <w:bCs/>
              </w:rPr>
              <w:fldChar w:fldCharType="separate"/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B30382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5805" w:type="dxa"/>
            <w:gridSpan w:val="3"/>
          </w:tcPr>
          <w:p w14:paraId="5075EC34" w14:textId="76C0A60A" w:rsidR="00081CDA" w:rsidRPr="00B30382" w:rsidRDefault="00081CDA" w:rsidP="00B30382">
            <w:pPr>
              <w:spacing w:line="360" w:lineRule="auto"/>
              <w:rPr>
                <w:b/>
                <w:bCs/>
              </w:rPr>
            </w:pPr>
            <w:r w:rsidRPr="00B30382">
              <w:rPr>
                <w:b/>
                <w:bCs/>
              </w:rPr>
              <w:t>TELEFONE(S):</w:t>
            </w:r>
            <w:r w:rsidR="00B30382">
              <w:rPr>
                <w:b/>
                <w:bCs/>
              </w:rPr>
              <w:t xml:space="preserve"> </w:t>
            </w:r>
            <w:r w:rsidR="00B30382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30382">
              <w:rPr>
                <w:b/>
                <w:bCs/>
              </w:rPr>
              <w:instrText xml:space="preserve"> FORMTEXT </w:instrText>
            </w:r>
            <w:r w:rsidR="00B30382">
              <w:rPr>
                <w:b/>
                <w:bCs/>
              </w:rPr>
            </w:r>
            <w:r w:rsidR="00B30382">
              <w:rPr>
                <w:b/>
                <w:bCs/>
              </w:rPr>
              <w:fldChar w:fldCharType="separate"/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B30382">
              <w:rPr>
                <w:b/>
                <w:bCs/>
              </w:rPr>
              <w:fldChar w:fldCharType="end"/>
            </w:r>
            <w:bookmarkEnd w:id="5"/>
          </w:p>
        </w:tc>
      </w:tr>
      <w:tr w:rsidR="00081CDA" w:rsidRPr="00B30382" w14:paraId="558149E3" w14:textId="77777777" w:rsidTr="00B30382">
        <w:tc>
          <w:tcPr>
            <w:tcW w:w="4957" w:type="dxa"/>
            <w:gridSpan w:val="2"/>
          </w:tcPr>
          <w:p w14:paraId="51F815EC" w14:textId="65DC765A" w:rsidR="00081CDA" w:rsidRPr="00B30382" w:rsidRDefault="00081CDA" w:rsidP="00B30382">
            <w:pPr>
              <w:spacing w:line="360" w:lineRule="auto"/>
              <w:rPr>
                <w:b/>
                <w:bCs/>
              </w:rPr>
            </w:pPr>
            <w:r w:rsidRPr="00B30382">
              <w:rPr>
                <w:b/>
                <w:bCs/>
              </w:rPr>
              <w:t>E-MAIL:</w:t>
            </w:r>
            <w:r w:rsidR="00B30382">
              <w:rPr>
                <w:b/>
                <w:bCs/>
              </w:rPr>
              <w:t xml:space="preserve"> </w:t>
            </w:r>
            <w:r w:rsidR="00B30382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30382">
              <w:rPr>
                <w:b/>
                <w:bCs/>
              </w:rPr>
              <w:instrText xml:space="preserve"> FORMTEXT </w:instrText>
            </w:r>
            <w:r w:rsidR="00B30382">
              <w:rPr>
                <w:b/>
                <w:bCs/>
              </w:rPr>
            </w:r>
            <w:r w:rsidR="00B30382">
              <w:rPr>
                <w:b/>
                <w:bCs/>
              </w:rPr>
              <w:fldChar w:fldCharType="separate"/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B30382"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4671" w:type="dxa"/>
            <w:gridSpan w:val="2"/>
          </w:tcPr>
          <w:p w14:paraId="356DEF47" w14:textId="2770321E" w:rsidR="00081CDA" w:rsidRPr="00B30382" w:rsidRDefault="00081CDA" w:rsidP="00B30382">
            <w:pPr>
              <w:spacing w:line="360" w:lineRule="auto"/>
              <w:rPr>
                <w:b/>
                <w:bCs/>
              </w:rPr>
            </w:pPr>
            <w:r w:rsidRPr="00B30382">
              <w:rPr>
                <w:b/>
                <w:bCs/>
              </w:rPr>
              <w:t>CPF/CNPJ:</w:t>
            </w:r>
            <w:r w:rsidR="00B30382">
              <w:rPr>
                <w:b/>
                <w:bCs/>
              </w:rPr>
              <w:t xml:space="preserve"> </w:t>
            </w:r>
            <w:r w:rsidR="00B30382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30382">
              <w:rPr>
                <w:b/>
                <w:bCs/>
              </w:rPr>
              <w:instrText xml:space="preserve"> FORMTEXT </w:instrText>
            </w:r>
            <w:r w:rsidR="00B30382">
              <w:rPr>
                <w:b/>
                <w:bCs/>
              </w:rPr>
            </w:r>
            <w:r w:rsidR="00B30382">
              <w:rPr>
                <w:b/>
                <w:bCs/>
              </w:rPr>
              <w:fldChar w:fldCharType="separate"/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B30382">
              <w:rPr>
                <w:b/>
                <w:bCs/>
              </w:rPr>
              <w:fldChar w:fldCharType="end"/>
            </w:r>
            <w:bookmarkEnd w:id="7"/>
          </w:p>
        </w:tc>
      </w:tr>
      <w:tr w:rsidR="00081CDA" w:rsidRPr="00B30382" w14:paraId="6D642C83" w14:textId="77777777" w:rsidTr="00B30382">
        <w:tc>
          <w:tcPr>
            <w:tcW w:w="5240" w:type="dxa"/>
            <w:gridSpan w:val="3"/>
          </w:tcPr>
          <w:p w14:paraId="5BFC7429" w14:textId="1D8A3E35" w:rsidR="00081CDA" w:rsidRPr="00B30382" w:rsidRDefault="00081CDA" w:rsidP="00B30382">
            <w:pPr>
              <w:spacing w:line="360" w:lineRule="auto"/>
              <w:rPr>
                <w:b/>
                <w:bCs/>
              </w:rPr>
            </w:pPr>
            <w:r w:rsidRPr="00B30382">
              <w:rPr>
                <w:b/>
                <w:bCs/>
              </w:rPr>
              <w:t>IDENTIFICAÇÃO:</w:t>
            </w:r>
            <w:r w:rsidR="00B30382">
              <w:rPr>
                <w:b/>
                <w:bCs/>
              </w:rPr>
              <w:t xml:space="preserve"> </w:t>
            </w:r>
            <w:r w:rsidR="00B30382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30382">
              <w:rPr>
                <w:b/>
                <w:bCs/>
              </w:rPr>
              <w:instrText xml:space="preserve"> FORMTEXT </w:instrText>
            </w:r>
            <w:r w:rsidR="00B30382">
              <w:rPr>
                <w:b/>
                <w:bCs/>
              </w:rPr>
            </w:r>
            <w:r w:rsidR="00B30382">
              <w:rPr>
                <w:b/>
                <w:bCs/>
              </w:rPr>
              <w:fldChar w:fldCharType="separate"/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B30382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4388" w:type="dxa"/>
          </w:tcPr>
          <w:p w14:paraId="7F013BE8" w14:textId="04A1C180" w:rsidR="00081CDA" w:rsidRPr="00B30382" w:rsidRDefault="00081CDA" w:rsidP="00B30382">
            <w:pPr>
              <w:spacing w:line="360" w:lineRule="auto"/>
              <w:rPr>
                <w:b/>
                <w:bCs/>
              </w:rPr>
            </w:pPr>
            <w:r w:rsidRPr="00B30382">
              <w:rPr>
                <w:b/>
                <w:bCs/>
              </w:rPr>
              <w:t>MUNICÍPIO:</w:t>
            </w:r>
            <w:r w:rsidR="00B30382">
              <w:rPr>
                <w:b/>
                <w:bCs/>
              </w:rPr>
              <w:t xml:space="preserve"> </w:t>
            </w:r>
            <w:r w:rsidR="00B30382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30382">
              <w:rPr>
                <w:b/>
                <w:bCs/>
              </w:rPr>
              <w:instrText xml:space="preserve"> FORMTEXT </w:instrText>
            </w:r>
            <w:r w:rsidR="00B30382">
              <w:rPr>
                <w:b/>
                <w:bCs/>
              </w:rPr>
            </w:r>
            <w:r w:rsidR="00B30382">
              <w:rPr>
                <w:b/>
                <w:bCs/>
              </w:rPr>
              <w:fldChar w:fldCharType="separate"/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7C36AE">
              <w:rPr>
                <w:b/>
                <w:bCs/>
                <w:noProof/>
              </w:rPr>
              <w:t> </w:t>
            </w:r>
            <w:r w:rsidR="00B30382">
              <w:rPr>
                <w:b/>
                <w:bCs/>
              </w:rPr>
              <w:fldChar w:fldCharType="end"/>
            </w:r>
            <w:bookmarkEnd w:id="9"/>
          </w:p>
        </w:tc>
      </w:tr>
    </w:tbl>
    <w:p w14:paraId="676DC156" w14:textId="77777777" w:rsidR="00A44593" w:rsidRDefault="00A44593" w:rsidP="001C2CE2"/>
    <w:tbl>
      <w:tblPr>
        <w:tblW w:w="974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15"/>
        <w:gridCol w:w="425"/>
        <w:gridCol w:w="709"/>
        <w:gridCol w:w="425"/>
        <w:gridCol w:w="709"/>
        <w:gridCol w:w="425"/>
        <w:gridCol w:w="1276"/>
        <w:gridCol w:w="425"/>
        <w:gridCol w:w="1560"/>
        <w:gridCol w:w="425"/>
        <w:gridCol w:w="2024"/>
      </w:tblGrid>
      <w:tr w:rsidR="00BE2570" w14:paraId="01A2837C" w14:textId="77777777" w:rsidTr="00AC748F">
        <w:tc>
          <w:tcPr>
            <w:tcW w:w="9744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89EDD73" w14:textId="77777777" w:rsidR="00A44593" w:rsidRPr="000574BA" w:rsidRDefault="00553325">
            <w:pPr>
              <w:jc w:val="center"/>
              <w:rPr>
                <w:b/>
                <w:bCs/>
              </w:rPr>
            </w:pPr>
            <w:permStart w:id="1663990714" w:edGrp="everyone"/>
            <w:r w:rsidRPr="000574BA">
              <w:rPr>
                <w:b/>
                <w:bCs/>
                <w:sz w:val="24"/>
              </w:rPr>
              <w:t xml:space="preserve">Laboratório de Rotina </w:t>
            </w:r>
          </w:p>
        </w:tc>
      </w:tr>
      <w:permStart w:id="1060858758" w:edGrp="everyone" w:colFirst="0" w:colLast="0"/>
      <w:permStart w:id="78121040" w:edGrp="everyone" w:colFirst="1" w:colLast="1"/>
      <w:permStart w:id="2118017720" w:edGrp="everyone" w:colFirst="2" w:colLast="2"/>
      <w:permStart w:id="1837522759" w:edGrp="everyone" w:colFirst="3" w:colLast="3"/>
      <w:permStart w:id="981758934" w:edGrp="everyone" w:colFirst="4" w:colLast="4"/>
      <w:permStart w:id="1286478170" w:edGrp="everyone" w:colFirst="5" w:colLast="5"/>
      <w:tr w:rsidR="00BE2570" w14:paraId="67CA8024" w14:textId="77777777" w:rsidTr="00C718D9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529AE584" w14:textId="12537ED9" w:rsidR="00A44593" w:rsidRDefault="00B30382">
            <w:pPr>
              <w:snapToGrid w:val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884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B63DF02" w14:textId="77777777" w:rsidR="00A44593" w:rsidRDefault="00553325">
            <w:r>
              <w:rPr>
                <w:sz w:val="24"/>
              </w:rPr>
              <w:t>Rotina – pH, P, K, Ca, Mg, Al, H + Al  e  P-rem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16F1DCD" w14:textId="3B0AE721" w:rsidR="00A44593" w:rsidRDefault="00B30382">
            <w:pPr>
              <w:snapToGrid w:val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ED725A6" w14:textId="77777777" w:rsidR="00A44593" w:rsidRDefault="00553325">
            <w:r>
              <w:rPr>
                <w:sz w:val="24"/>
              </w:rPr>
              <w:t>M. Org.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ECC4BE4" w14:textId="55B7767F" w:rsidR="00A44593" w:rsidRDefault="00B30382">
            <w:pPr>
              <w:snapToGrid w:val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88239A" w14:textId="77777777" w:rsidR="00A44593" w:rsidRDefault="00553325">
            <w:r>
              <w:rPr>
                <w:sz w:val="24"/>
              </w:rPr>
              <w:t>Fe-Zn-Mn-Cu</w:t>
            </w:r>
          </w:p>
        </w:tc>
      </w:tr>
      <w:permStart w:id="982064361" w:edGrp="everyone" w:colFirst="0" w:colLast="0"/>
      <w:permStart w:id="875520187" w:edGrp="everyone" w:colFirst="1" w:colLast="1"/>
      <w:permStart w:id="1839085076" w:edGrp="everyone" w:colFirst="2" w:colLast="2"/>
      <w:permStart w:id="559294230" w:edGrp="everyone" w:colFirst="3" w:colLast="3"/>
      <w:permStart w:id="274603046" w:edGrp="everyone" w:colFirst="4" w:colLast="4"/>
      <w:permStart w:id="819795860" w:edGrp="everyone" w:colFirst="5" w:colLast="5"/>
      <w:permStart w:id="659377347" w:edGrp="everyone" w:colFirst="6" w:colLast="6"/>
      <w:permStart w:id="1287484468" w:edGrp="everyone" w:colFirst="7" w:colLast="7"/>
      <w:permStart w:id="1509896837" w:edGrp="everyone" w:colFirst="8" w:colLast="8"/>
      <w:permStart w:id="2143249931" w:edGrp="everyone" w:colFirst="9" w:colLast="9"/>
      <w:permStart w:id="238819102" w:edGrp="everyone" w:colFirst="10" w:colLast="10"/>
      <w:permStart w:id="1553610163" w:edGrp="everyone" w:colFirst="11" w:colLast="11"/>
      <w:permEnd w:id="1060858758"/>
      <w:permEnd w:id="78121040"/>
      <w:permEnd w:id="2118017720"/>
      <w:permEnd w:id="1837522759"/>
      <w:permEnd w:id="981758934"/>
      <w:permEnd w:id="1286478170"/>
      <w:tr w:rsidR="00BE2570" w14:paraId="1E1EB5D6" w14:textId="77777777" w:rsidTr="00C718D9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5EA2E3EE" w14:textId="7D2B0AE6" w:rsidR="00A44593" w:rsidRDefault="00B30382">
            <w:pPr>
              <w:snapToGrid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A0F0F28" w14:textId="77777777" w:rsidR="00A44593" w:rsidRDefault="00553325">
            <w:r>
              <w:rPr>
                <w:sz w:val="24"/>
              </w:rPr>
              <w:t>Enxofre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EC54860" w14:textId="09CBFE66" w:rsidR="00A44593" w:rsidRDefault="00B30382">
            <w:pPr>
              <w:snapToGrid w:val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176525C" w14:textId="77777777" w:rsidR="00A44593" w:rsidRDefault="00553325">
            <w:r>
              <w:rPr>
                <w:sz w:val="24"/>
              </w:rPr>
              <w:t>Boro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34251D7" w14:textId="6C160E0A" w:rsidR="00A44593" w:rsidRDefault="00B30382">
            <w:pPr>
              <w:snapToGrid w:val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24A6459" w14:textId="77777777" w:rsidR="00A44593" w:rsidRDefault="00553325">
            <w:r>
              <w:rPr>
                <w:sz w:val="24"/>
              </w:rPr>
              <w:t>Sódio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AF86980" w14:textId="2968B8BD" w:rsidR="00A44593" w:rsidRDefault="00B30382">
            <w:pPr>
              <w:snapToGrid w:val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6F422B3" w14:textId="77777777" w:rsidR="00A44593" w:rsidRDefault="00553325">
            <w:r>
              <w:rPr>
                <w:sz w:val="24"/>
              </w:rPr>
              <w:t>pH em KCl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EE406A5" w14:textId="2E3230C1" w:rsidR="00A44593" w:rsidRDefault="00B30382">
            <w:pPr>
              <w:snapToGrid w:val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CDFA4B6" w14:textId="77777777" w:rsidR="00A44593" w:rsidRDefault="00553325">
            <w:r>
              <w:rPr>
                <w:sz w:val="24"/>
              </w:rPr>
              <w:t>Ni-Cd-Cr-Pb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ABE9982" w14:textId="4DE4154A" w:rsidR="00A44593" w:rsidRDefault="00B30382">
            <w:pPr>
              <w:snapToGrid w:val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D13DD55" w14:textId="77777777" w:rsidR="00A44593" w:rsidRDefault="00553325">
            <w:r>
              <w:rPr>
                <w:sz w:val="24"/>
              </w:rPr>
              <w:t>Nitrogênio Total</w:t>
            </w:r>
          </w:p>
        </w:tc>
      </w:tr>
      <w:permEnd w:id="1663990714"/>
      <w:permEnd w:id="982064361"/>
      <w:permEnd w:id="875520187"/>
      <w:permEnd w:id="1839085076"/>
      <w:permEnd w:id="559294230"/>
      <w:permEnd w:id="274603046"/>
      <w:permEnd w:id="819795860"/>
      <w:permEnd w:id="659377347"/>
      <w:permEnd w:id="1287484468"/>
      <w:permEnd w:id="1509896837"/>
      <w:permEnd w:id="2143249931"/>
      <w:permEnd w:id="238819102"/>
      <w:permEnd w:id="1553610163"/>
    </w:tbl>
    <w:p w14:paraId="1B328FD0" w14:textId="77777777" w:rsidR="00A44593" w:rsidRDefault="00A44593"/>
    <w:tbl>
      <w:tblPr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1"/>
        <w:gridCol w:w="3079"/>
        <w:gridCol w:w="426"/>
        <w:gridCol w:w="889"/>
        <w:gridCol w:w="992"/>
        <w:gridCol w:w="847"/>
        <w:gridCol w:w="532"/>
        <w:gridCol w:w="506"/>
        <w:gridCol w:w="1038"/>
        <w:gridCol w:w="1047"/>
      </w:tblGrid>
      <w:tr w:rsidR="00BE2570" w14:paraId="5C9438D9" w14:textId="77777777" w:rsidTr="00B30382">
        <w:tc>
          <w:tcPr>
            <w:tcW w:w="9787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DC3D375" w14:textId="77777777" w:rsidR="00A44593" w:rsidRPr="000574BA" w:rsidRDefault="00553325">
            <w:pPr>
              <w:jc w:val="center"/>
              <w:rPr>
                <w:b/>
                <w:bCs/>
              </w:rPr>
            </w:pPr>
            <w:permStart w:id="1947091721" w:edGrp="everyone" w:colFirst="0" w:colLast="0"/>
            <w:permStart w:id="2073001138" w:edGrp="everyone" w:colFirst="1" w:colLast="1"/>
            <w:r w:rsidRPr="000574BA">
              <w:rPr>
                <w:b/>
                <w:bCs/>
                <w:sz w:val="24"/>
                <w:szCs w:val="24"/>
              </w:rPr>
              <w:t>Laboratório de Física</w:t>
            </w:r>
          </w:p>
        </w:tc>
      </w:tr>
      <w:permStart w:id="1577940368" w:edGrp="everyone" w:colFirst="1" w:colLast="1"/>
      <w:permStart w:id="783439154" w:edGrp="everyone" w:colFirst="2" w:colLast="2"/>
      <w:permStart w:id="228070938" w:edGrp="everyone" w:colFirst="3" w:colLast="3"/>
      <w:permStart w:id="709174932" w:edGrp="everyone" w:colFirst="4" w:colLast="4"/>
      <w:permStart w:id="566118034" w:edGrp="everyone" w:colFirst="5" w:colLast="5"/>
      <w:permStart w:id="1293626909" w:edGrp="everyone" w:colFirst="0" w:colLast="0"/>
      <w:permStart w:id="1246315749" w:edGrp="everyone" w:colFirst="6" w:colLast="6"/>
      <w:permEnd w:id="1947091721"/>
      <w:permEnd w:id="2073001138"/>
      <w:tr w:rsidR="00BE2570" w14:paraId="44DE1B07" w14:textId="77777777" w:rsidTr="00B30382">
        <w:tc>
          <w:tcPr>
            <w:tcW w:w="4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D55B4B9" w14:textId="369A5D2F" w:rsidR="00505D6E" w:rsidRDefault="00B30382">
            <w:pPr>
              <w:snapToGrid w:val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C02F985" w14:textId="48D5E625" w:rsidR="00A44593" w:rsidRDefault="00553325" w:rsidP="00BF406D">
            <w:r>
              <w:rPr>
                <w:sz w:val="24"/>
                <w:szCs w:val="24"/>
              </w:rPr>
              <w:t>Análise granulométrica</w:t>
            </w: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92B34C4" w14:textId="1A9FC3E7" w:rsidR="00A44593" w:rsidRDefault="00B30382">
            <w:pPr>
              <w:snapToGrid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72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99407B0" w14:textId="77777777" w:rsidR="00A44593" w:rsidRDefault="00553325">
            <w:r>
              <w:rPr>
                <w:sz w:val="24"/>
                <w:szCs w:val="24"/>
              </w:rPr>
              <w:t>Argila dispersa em água</w:t>
            </w:r>
          </w:p>
        </w:tc>
        <w:tc>
          <w:tcPr>
            <w:tcW w:w="5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EF7C586" w14:textId="5B01021C" w:rsidR="00A44593" w:rsidRDefault="00B30382">
            <w:pPr>
              <w:snapToGrid w:val="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59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26196AD" w14:textId="77777777" w:rsidR="00A44593" w:rsidRDefault="00553325">
            <w:r>
              <w:rPr>
                <w:sz w:val="24"/>
                <w:szCs w:val="24"/>
              </w:rPr>
              <w:t>Equivalente de umidade</w:t>
            </w:r>
          </w:p>
        </w:tc>
      </w:tr>
      <w:permStart w:id="1562124238" w:edGrp="everyone" w:colFirst="1" w:colLast="1"/>
      <w:permStart w:id="1575832196" w:edGrp="everyone" w:colFirst="2" w:colLast="2"/>
      <w:permStart w:id="312346741" w:edGrp="everyone" w:colFirst="3" w:colLast="3"/>
      <w:permStart w:id="832465150" w:edGrp="everyone" w:colFirst="4" w:colLast="4"/>
      <w:permStart w:id="1917531575" w:edGrp="everyone" w:colFirst="5" w:colLast="5"/>
      <w:permStart w:id="1578728528" w:edGrp="everyone" w:colFirst="0" w:colLast="0"/>
      <w:permStart w:id="717168062" w:edGrp="everyone" w:colFirst="6" w:colLast="6"/>
      <w:permEnd w:id="1577940368"/>
      <w:permEnd w:id="783439154"/>
      <w:permEnd w:id="228070938"/>
      <w:permEnd w:id="709174932"/>
      <w:permEnd w:id="566118034"/>
      <w:permEnd w:id="1293626909"/>
      <w:permEnd w:id="1246315749"/>
      <w:tr w:rsidR="00BE2570" w14:paraId="19528EAD" w14:textId="77777777" w:rsidTr="00B30382">
        <w:tc>
          <w:tcPr>
            <w:tcW w:w="4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7BFAD84" w14:textId="2959669B" w:rsidR="00A44593" w:rsidRDefault="00B30382">
            <w:pPr>
              <w:snapToGrid w:val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F706FDB" w14:textId="77777777" w:rsidR="00A44593" w:rsidRDefault="00553325">
            <w:r>
              <w:rPr>
                <w:sz w:val="24"/>
                <w:szCs w:val="24"/>
              </w:rPr>
              <w:t>Densidade do solo</w:t>
            </w: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77FE24E" w14:textId="6303E4B8" w:rsidR="00A44593" w:rsidRDefault="00B30382">
            <w:pPr>
              <w:snapToGrid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72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50197139" w14:textId="77777777" w:rsidR="00A44593" w:rsidRDefault="00553325">
            <w:r>
              <w:rPr>
                <w:sz w:val="24"/>
                <w:szCs w:val="24"/>
              </w:rPr>
              <w:t>Densidade de partículas</w:t>
            </w:r>
          </w:p>
        </w:tc>
        <w:tc>
          <w:tcPr>
            <w:tcW w:w="5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B197BF5" w14:textId="32460AFD" w:rsidR="00A44593" w:rsidRDefault="00B30382">
            <w:pPr>
              <w:snapToGrid w:val="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59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BB5678F" w14:textId="77777777" w:rsidR="00A44593" w:rsidRDefault="00553325">
            <w:r>
              <w:rPr>
                <w:sz w:val="24"/>
                <w:szCs w:val="24"/>
              </w:rPr>
              <w:t>Porosidade</w:t>
            </w:r>
          </w:p>
        </w:tc>
      </w:tr>
      <w:permStart w:id="240200343" w:edGrp="everyone" w:colFirst="1" w:colLast="1"/>
      <w:permStart w:id="1947753901" w:edGrp="everyone" w:colFirst="2" w:colLast="2"/>
      <w:permStart w:id="774504561" w:edGrp="everyone" w:colFirst="3" w:colLast="3"/>
      <w:permStart w:id="588917940" w:edGrp="everyone" w:colFirst="4" w:colLast="4"/>
      <w:permStart w:id="2027571304" w:edGrp="everyone" w:colFirst="5" w:colLast="5"/>
      <w:permStart w:id="752296542" w:edGrp="everyone" w:colFirst="6" w:colLast="6"/>
      <w:permStart w:id="1555785186" w:edGrp="everyone" w:colFirst="7" w:colLast="7"/>
      <w:permStart w:id="580794368" w:edGrp="everyone" w:colFirst="0" w:colLast="0"/>
      <w:permStart w:id="1980715005" w:edGrp="everyone" w:colFirst="8" w:colLast="8"/>
      <w:permEnd w:id="1562124238"/>
      <w:permEnd w:id="1575832196"/>
      <w:permEnd w:id="312346741"/>
      <w:permEnd w:id="832465150"/>
      <w:permEnd w:id="1917531575"/>
      <w:permEnd w:id="1578728528"/>
      <w:permEnd w:id="717168062"/>
      <w:tr w:rsidR="00BE2570" w14:paraId="72CB19F9" w14:textId="77777777" w:rsidTr="00B30382">
        <w:tc>
          <w:tcPr>
            <w:tcW w:w="4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F383F65" w14:textId="289ED76D" w:rsidR="00A44593" w:rsidRDefault="00B30382">
            <w:pPr>
              <w:snapToGrid w:val="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350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BE4B02C" w14:textId="77777777" w:rsidR="00A44593" w:rsidRDefault="00553325">
            <w:r>
              <w:rPr>
                <w:sz w:val="24"/>
                <w:szCs w:val="24"/>
              </w:rPr>
              <w:t>Retenção de água – Potencias: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F4787D1" w14:textId="3C070CE2" w:rsidR="00A44593" w:rsidRDefault="00B30382">
            <w:pPr>
              <w:snapToGrid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6320BE8" w14:textId="350DE6D5" w:rsidR="00A44593" w:rsidRDefault="00B30382">
            <w:pPr>
              <w:snapToGrid w:val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8FF98DA" w14:textId="257F0F4F" w:rsidR="00A44593" w:rsidRDefault="00B30382">
            <w:pPr>
              <w:snapToGrid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0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5097A74E" w14:textId="0AC4D131" w:rsidR="00A44593" w:rsidRDefault="00B30382">
            <w:pPr>
              <w:snapToGrid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4FA3972" w14:textId="1C46D3EF" w:rsidR="00A44593" w:rsidRDefault="00B30382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E7AA9A5" w14:textId="1BC3E2DA" w:rsidR="00A44593" w:rsidRDefault="00B30382">
            <w:pPr>
              <w:snapToGri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permStart w:id="1445095936" w:edGrp="everyone" w:colFirst="1" w:colLast="1"/>
      <w:permStart w:id="611523549" w:edGrp="everyone" w:colFirst="0" w:colLast="0"/>
      <w:permStart w:id="1356036689" w:edGrp="everyone" w:colFirst="2" w:colLast="2"/>
      <w:permEnd w:id="240200343"/>
      <w:permEnd w:id="1947753901"/>
      <w:permEnd w:id="774504561"/>
      <w:permEnd w:id="588917940"/>
      <w:permEnd w:id="2027571304"/>
      <w:permEnd w:id="752296542"/>
      <w:permEnd w:id="1555785186"/>
      <w:permEnd w:id="580794368"/>
      <w:permEnd w:id="1980715005"/>
      <w:tr w:rsidR="00BE2570" w14:paraId="24F6D510" w14:textId="77777777" w:rsidTr="00B30382">
        <w:tc>
          <w:tcPr>
            <w:tcW w:w="4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4B0492F" w14:textId="58F8E0D4" w:rsidR="00A44593" w:rsidRDefault="00B30382">
            <w:pPr>
              <w:snapToGrid w:val="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9356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9F48749" w14:textId="4083E16A" w:rsidR="00A44593" w:rsidRDefault="00553325">
            <w:r>
              <w:rPr>
                <w:sz w:val="24"/>
                <w:szCs w:val="24"/>
              </w:rPr>
              <w:t>Outras análises:</w:t>
            </w:r>
            <w:r w:rsidR="00B30382">
              <w:rPr>
                <w:sz w:val="24"/>
                <w:szCs w:val="24"/>
              </w:rPr>
              <w:t xml:space="preserve"> </w:t>
            </w:r>
            <w:r w:rsidR="00B30382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="00B30382">
              <w:rPr>
                <w:sz w:val="24"/>
                <w:szCs w:val="24"/>
              </w:rPr>
              <w:instrText xml:space="preserve"> FORMTEXT </w:instrText>
            </w:r>
            <w:r w:rsidR="00B30382">
              <w:rPr>
                <w:sz w:val="24"/>
                <w:szCs w:val="24"/>
              </w:rPr>
            </w:r>
            <w:r w:rsidR="00B30382">
              <w:rPr>
                <w:sz w:val="24"/>
                <w:szCs w:val="24"/>
              </w:rPr>
              <w:fldChar w:fldCharType="separate"/>
            </w:r>
            <w:r w:rsidR="007C36AE">
              <w:rPr>
                <w:noProof/>
                <w:sz w:val="24"/>
                <w:szCs w:val="24"/>
              </w:rPr>
              <w:t> </w:t>
            </w:r>
            <w:r w:rsidR="007C36AE">
              <w:rPr>
                <w:noProof/>
                <w:sz w:val="24"/>
                <w:szCs w:val="24"/>
              </w:rPr>
              <w:t> </w:t>
            </w:r>
            <w:r w:rsidR="007C36AE">
              <w:rPr>
                <w:noProof/>
                <w:sz w:val="24"/>
                <w:szCs w:val="24"/>
              </w:rPr>
              <w:t> </w:t>
            </w:r>
            <w:r w:rsidR="007C36AE">
              <w:rPr>
                <w:noProof/>
                <w:sz w:val="24"/>
                <w:szCs w:val="24"/>
              </w:rPr>
              <w:t> </w:t>
            </w:r>
            <w:r w:rsidR="007C36AE">
              <w:rPr>
                <w:noProof/>
                <w:sz w:val="24"/>
                <w:szCs w:val="24"/>
              </w:rPr>
              <w:t> </w:t>
            </w:r>
            <w:r w:rsidR="00B30382"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permEnd w:id="1445095936"/>
      <w:permEnd w:id="611523549"/>
      <w:permEnd w:id="1356036689"/>
    </w:tbl>
    <w:p w14:paraId="2C587C9D" w14:textId="77777777" w:rsidR="00A44593" w:rsidRDefault="00A44593"/>
    <w:tbl>
      <w:tblPr>
        <w:tblW w:w="0" w:type="auto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595"/>
        <w:gridCol w:w="2693"/>
        <w:gridCol w:w="2591"/>
      </w:tblGrid>
      <w:tr w:rsidR="00BE2570" w14:paraId="11C1B4B1" w14:textId="77777777">
        <w:trPr>
          <w:trHeight w:val="290"/>
        </w:trPr>
        <w:tc>
          <w:tcPr>
            <w:tcW w:w="19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59B1568B" w14:textId="77777777" w:rsidR="00A44593" w:rsidRDefault="00553325">
            <w:pPr>
              <w:jc w:val="center"/>
            </w:pPr>
            <w:r>
              <w:rPr>
                <w:b/>
              </w:rPr>
              <w:t>Data - Entrada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3520597" w14:textId="77777777" w:rsidR="00A44593" w:rsidRDefault="00553325">
            <w:pPr>
              <w:jc w:val="center"/>
            </w:pPr>
            <w:r>
              <w:rPr>
                <w:b/>
              </w:rPr>
              <w:t>Quantidade de Amostras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CAD2554" w14:textId="77777777" w:rsidR="00A44593" w:rsidRDefault="00553325">
            <w:pPr>
              <w:jc w:val="center"/>
            </w:pPr>
            <w:r>
              <w:rPr>
                <w:b/>
              </w:rPr>
              <w:t>Registro do Cliente</w:t>
            </w:r>
          </w:p>
        </w:tc>
        <w:tc>
          <w:tcPr>
            <w:tcW w:w="25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97DFF8E" w14:textId="77777777" w:rsidR="00A44593" w:rsidRDefault="00553325">
            <w:pPr>
              <w:jc w:val="center"/>
            </w:pPr>
            <w:r>
              <w:rPr>
                <w:b/>
              </w:rPr>
              <w:t>Números(s) do Laboratório</w:t>
            </w:r>
          </w:p>
        </w:tc>
      </w:tr>
      <w:tr w:rsidR="00BE2570" w14:paraId="48F32674" w14:textId="77777777">
        <w:trPr>
          <w:trHeight w:val="290"/>
        </w:trPr>
        <w:tc>
          <w:tcPr>
            <w:tcW w:w="19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D8C626C" w14:textId="6C815E86" w:rsidR="00A44593" w:rsidRDefault="00B3038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5DA86F26" w14:textId="3277AC2B" w:rsidR="00A44593" w:rsidRDefault="00B30382">
            <w:pPr>
              <w:snapToGri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1BCDB33" w14:textId="1A887ED0" w:rsidR="00A44593" w:rsidRDefault="00B3038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5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531F78F" w14:textId="1940A2B2" w:rsidR="00A44593" w:rsidRDefault="00B30382">
            <w:pPr>
              <w:snapToGrid w:val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3317137F" w14:textId="77777777" w:rsidR="00A44593" w:rsidRDefault="00A44593"/>
    <w:tbl>
      <w:tblPr>
        <w:tblW w:w="0" w:type="auto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608"/>
        <w:gridCol w:w="387"/>
        <w:gridCol w:w="3285"/>
        <w:gridCol w:w="345"/>
        <w:gridCol w:w="3765"/>
      </w:tblGrid>
      <w:tr w:rsidR="00BE2570" w14:paraId="037D3A11" w14:textId="77777777">
        <w:tc>
          <w:tcPr>
            <w:tcW w:w="9780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753C36F" w14:textId="77777777" w:rsidR="00A44593" w:rsidRDefault="00553325">
            <w:pPr>
              <w:jc w:val="center"/>
            </w:pPr>
            <w:permStart w:id="1713057977" w:edGrp="everyone" w:colFirst="0" w:colLast="0"/>
            <w:r>
              <w:rPr>
                <w:b/>
              </w:rPr>
              <w:t>FORMAS DE PAGAMENTO</w:t>
            </w:r>
          </w:p>
        </w:tc>
      </w:tr>
      <w:permStart w:id="892097766" w:edGrp="everyone" w:colFirst="0" w:colLast="0"/>
      <w:permStart w:id="835395366" w:edGrp="everyone" w:colFirst="1" w:colLast="1"/>
      <w:permStart w:id="1753704437" w:edGrp="everyone" w:colFirst="2" w:colLast="2"/>
      <w:permStart w:id="871850738" w:edGrp="everyone" w:colFirst="3" w:colLast="3"/>
      <w:permStart w:id="39278647" w:edGrp="everyone" w:colFirst="4" w:colLast="4"/>
      <w:permStart w:id="456553593" w:edGrp="everyone" w:colFirst="5" w:colLast="5"/>
      <w:permEnd w:id="1713057977"/>
      <w:tr w:rsidR="00BE2570" w14:paraId="72A05B59" w14:textId="77777777">
        <w:tc>
          <w:tcPr>
            <w:tcW w:w="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6294F40" w14:textId="543CD69B" w:rsidR="00A44593" w:rsidRDefault="00B30382">
            <w:pPr>
              <w:snapToGrid w:val="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6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9D2497B" w14:textId="69E5CE64" w:rsidR="00A44593" w:rsidRDefault="00553325">
            <w:r>
              <w:rPr>
                <w:sz w:val="24"/>
                <w:lang w:val="es-ES_tradnl"/>
              </w:rPr>
              <w:t xml:space="preserve"> </w:t>
            </w:r>
            <w:r w:rsidR="00A541D4">
              <w:rPr>
                <w:sz w:val="24"/>
                <w:lang w:val="es-ES_tradnl"/>
              </w:rPr>
              <w:t>Boleto</w:t>
            </w:r>
          </w:p>
        </w:tc>
        <w:tc>
          <w:tcPr>
            <w:tcW w:w="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359B7A6" w14:textId="0CE46B14" w:rsidR="00A44593" w:rsidRDefault="00B30382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32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3E7051E" w14:textId="7321786B" w:rsidR="00A44593" w:rsidRDefault="00A541D4">
            <w:r>
              <w:rPr>
                <w:sz w:val="24"/>
              </w:rPr>
              <w:t>Somente Nota Fiscal</w:t>
            </w:r>
          </w:p>
        </w:tc>
        <w:tc>
          <w:tcPr>
            <w:tcW w:w="3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0BC1102" w14:textId="5E015C47" w:rsidR="00A44593" w:rsidRDefault="00B30382">
            <w:pPr>
              <w:snapToGrid w:val="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37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9E57402" w14:textId="064FA7EA" w:rsidR="00A44593" w:rsidRDefault="00553325">
            <w:r>
              <w:rPr>
                <w:sz w:val="24"/>
              </w:rPr>
              <w:t xml:space="preserve">Boleto </w:t>
            </w:r>
            <w:r w:rsidR="00A541D4">
              <w:rPr>
                <w:sz w:val="24"/>
              </w:rPr>
              <w:t>e</w:t>
            </w:r>
            <w:r>
              <w:rPr>
                <w:sz w:val="24"/>
              </w:rPr>
              <w:t xml:space="preserve"> nota</w:t>
            </w:r>
            <w:r w:rsidR="00A541D4">
              <w:rPr>
                <w:sz w:val="24"/>
              </w:rPr>
              <w:t xml:space="preserve"> fiscal</w:t>
            </w:r>
          </w:p>
        </w:tc>
      </w:tr>
      <w:permStart w:id="1276253994" w:edGrp="everyone" w:colFirst="0" w:colLast="0"/>
      <w:permStart w:id="42803768" w:edGrp="everyone" w:colFirst="1" w:colLast="1"/>
      <w:permEnd w:id="892097766"/>
      <w:permEnd w:id="835395366"/>
      <w:permEnd w:id="1753704437"/>
      <w:permEnd w:id="871850738"/>
      <w:permEnd w:id="39278647"/>
      <w:permEnd w:id="456553593"/>
      <w:tr w:rsidR="00BE2570" w14:paraId="60226F9D" w14:textId="77777777">
        <w:tc>
          <w:tcPr>
            <w:tcW w:w="39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CDD5175" w14:textId="6474EF4C" w:rsidR="00A44593" w:rsidRDefault="00B30382">
            <w:pPr>
              <w:snapToGrid w:val="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9390" w:type="dxa"/>
            <w:gridSpan w:val="5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18AAD2E" w14:textId="6952B76E" w:rsidR="00A44593" w:rsidRDefault="00553325">
            <w:r>
              <w:rPr>
                <w:sz w:val="24"/>
                <w:lang w:val="es-ES_tradnl"/>
              </w:rPr>
              <w:t>Transferência entre convênios Nº___________</w:t>
            </w:r>
            <w:proofErr w:type="gramStart"/>
            <w:r>
              <w:rPr>
                <w:sz w:val="24"/>
                <w:lang w:val="es-ES_tradnl"/>
              </w:rPr>
              <w:t>_  (</w:t>
            </w:r>
            <w:proofErr w:type="gramEnd"/>
            <w:r w:rsidR="00B30382">
              <w:rPr>
                <w:sz w:val="24"/>
                <w:lang w:val="es-ES_tradn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 w:rsidR="00B30382">
              <w:rPr>
                <w:sz w:val="24"/>
                <w:lang w:val="es-ES_tradnl"/>
              </w:rPr>
              <w:instrText xml:space="preserve"> FORMCHECKBOX </w:instrText>
            </w:r>
            <w:r w:rsidR="007C36AE">
              <w:rPr>
                <w:sz w:val="24"/>
                <w:lang w:val="es-ES_tradnl"/>
              </w:rPr>
            </w:r>
            <w:r w:rsidR="00000000">
              <w:rPr>
                <w:sz w:val="24"/>
                <w:lang w:val="es-ES_tradnl"/>
              </w:rPr>
              <w:fldChar w:fldCharType="separate"/>
            </w:r>
            <w:r w:rsidR="00B30382">
              <w:rPr>
                <w:sz w:val="24"/>
                <w:lang w:val="es-ES_tradnl"/>
              </w:rPr>
              <w:fldChar w:fldCharType="end"/>
            </w:r>
            <w:bookmarkEnd w:id="42"/>
            <w:r>
              <w:rPr>
                <w:sz w:val="24"/>
                <w:lang w:val="es-ES_tradnl"/>
              </w:rPr>
              <w:t>) FUNARBE-10158    (</w:t>
            </w:r>
            <w:r w:rsidR="00B30382">
              <w:rPr>
                <w:sz w:val="24"/>
                <w:lang w:val="es-ES_tradn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="00B30382">
              <w:rPr>
                <w:sz w:val="24"/>
                <w:lang w:val="es-ES_tradnl"/>
              </w:rPr>
              <w:instrText xml:space="preserve"> FORMCHECKBOX </w:instrText>
            </w:r>
            <w:r w:rsidR="007C36AE">
              <w:rPr>
                <w:sz w:val="24"/>
                <w:lang w:val="es-ES_tradnl"/>
              </w:rPr>
            </w:r>
            <w:r w:rsidR="00000000">
              <w:rPr>
                <w:sz w:val="24"/>
                <w:lang w:val="es-ES_tradnl"/>
              </w:rPr>
              <w:fldChar w:fldCharType="separate"/>
            </w:r>
            <w:r w:rsidR="00B30382">
              <w:rPr>
                <w:sz w:val="24"/>
                <w:lang w:val="es-ES_tradnl"/>
              </w:rPr>
              <w:fldChar w:fldCharType="end"/>
            </w:r>
            <w:bookmarkEnd w:id="43"/>
            <w:r>
              <w:rPr>
                <w:sz w:val="24"/>
                <w:lang w:val="es-ES_tradnl"/>
              </w:rPr>
              <w:t>) SIF-34</w:t>
            </w:r>
          </w:p>
        </w:tc>
      </w:tr>
      <w:permEnd w:id="1276253994"/>
      <w:permEnd w:id="42803768"/>
    </w:tbl>
    <w:p w14:paraId="2420B2D4" w14:textId="77777777" w:rsidR="00A44593" w:rsidRDefault="00A44593"/>
    <w:tbl>
      <w:tblPr>
        <w:tblW w:w="9787" w:type="dxa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3846"/>
        <w:gridCol w:w="1074"/>
        <w:gridCol w:w="3799"/>
      </w:tblGrid>
      <w:tr w:rsidR="00BE2570" w14:paraId="64945D47" w14:textId="77777777" w:rsidTr="00830F57">
        <w:tc>
          <w:tcPr>
            <w:tcW w:w="97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5792BDC" w14:textId="77777777" w:rsidR="00A44593" w:rsidRDefault="00553325">
            <w:pPr>
              <w:jc w:val="center"/>
            </w:pPr>
            <w:r>
              <w:rPr>
                <w:b/>
              </w:rPr>
              <w:t>REFERÊNCIA DA(S) AMOSTRA(S)</w:t>
            </w:r>
          </w:p>
        </w:tc>
      </w:tr>
      <w:tr w:rsidR="00BE2570" w14:paraId="1D4599DC" w14:textId="77777777" w:rsidTr="00830F57"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ACB5C23" w14:textId="77777777" w:rsidR="00A44593" w:rsidRDefault="00553325">
            <w:permStart w:id="1478557730" w:edGrp="everyone" w:colFirst="1" w:colLast="1"/>
            <w:permStart w:id="1361789037" w:edGrp="everyone" w:colFirst="3" w:colLast="3"/>
            <w:r>
              <w:rPr>
                <w:b/>
              </w:rPr>
              <w:t>Nº LAB</w:t>
            </w:r>
          </w:p>
        </w:tc>
        <w:tc>
          <w:tcPr>
            <w:tcW w:w="38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69A8168" w14:textId="77777777" w:rsidR="00A44593" w:rsidRDefault="00553325">
            <w:pPr>
              <w:jc w:val="center"/>
            </w:pPr>
            <w:r>
              <w:rPr>
                <w:b/>
              </w:rPr>
              <w:t>Referência das Amostras</w:t>
            </w:r>
          </w:p>
        </w:tc>
        <w:tc>
          <w:tcPr>
            <w:tcW w:w="10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06352B2" w14:textId="77777777" w:rsidR="00A44593" w:rsidRDefault="00553325">
            <w:r>
              <w:rPr>
                <w:b/>
              </w:rPr>
              <w:t>Nº LAB</w:t>
            </w:r>
          </w:p>
        </w:tc>
        <w:tc>
          <w:tcPr>
            <w:tcW w:w="37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D6816F4" w14:textId="77777777" w:rsidR="00A44593" w:rsidRDefault="00553325">
            <w:pPr>
              <w:jc w:val="center"/>
            </w:pPr>
            <w:r>
              <w:rPr>
                <w:b/>
              </w:rPr>
              <w:t>Referência das Amostras</w:t>
            </w:r>
          </w:p>
        </w:tc>
      </w:tr>
      <w:permStart w:id="481435700" w:edGrp="everyone" w:colFirst="1" w:colLast="1"/>
      <w:permStart w:id="1704664761" w:edGrp="everyone" w:colFirst="3" w:colLast="3"/>
      <w:permEnd w:id="1478557730"/>
      <w:permEnd w:id="1361789037"/>
      <w:tr w:rsidR="00BE2570" w14:paraId="05D1C512" w14:textId="77777777" w:rsidTr="00830F57"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22C6185" w14:textId="3BC25FB0" w:rsidR="00A44593" w:rsidRDefault="00B30382">
            <w:pPr>
              <w:snapToGrid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8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5E190" w14:textId="194C3CB3" w:rsidR="00A44593" w:rsidRDefault="00B30382">
            <w:pPr>
              <w:snapToGrid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5CB3EA2" w14:textId="3F6D11B3" w:rsidR="00A44593" w:rsidRDefault="00B30382">
            <w:pPr>
              <w:snapToGri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12EA737" w14:textId="5D0CCE4B" w:rsidR="00A44593" w:rsidRDefault="00B30382">
            <w:pPr>
              <w:snapToGrid w:val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permStart w:id="800598773" w:edGrp="everyone" w:colFirst="1" w:colLast="1"/>
      <w:permStart w:id="2106547802" w:edGrp="everyone" w:colFirst="3" w:colLast="3"/>
      <w:permEnd w:id="481435700"/>
      <w:permEnd w:id="1704664761"/>
      <w:tr w:rsidR="00BE2570" w14:paraId="0457609E" w14:textId="77777777" w:rsidTr="00830F57">
        <w:tc>
          <w:tcPr>
            <w:tcW w:w="10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5B820014" w14:textId="3E01B846" w:rsidR="00A44593" w:rsidRDefault="00B30382">
            <w:pPr>
              <w:snapToGrid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F67A" w14:textId="2434ACAF" w:rsidR="00A44593" w:rsidRDefault="00B30382">
            <w:pPr>
              <w:snapToGrid w:val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0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1817FC9" w14:textId="64110562" w:rsidR="00A44593" w:rsidRDefault="00B30382">
            <w:pPr>
              <w:snapToGrid w:val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0101738" w14:textId="6B4B2723" w:rsidR="00A44593" w:rsidRDefault="00B30382">
            <w:pPr>
              <w:snapToGrid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permStart w:id="173873353" w:edGrp="everyone" w:colFirst="1" w:colLast="1"/>
      <w:permStart w:id="668487148" w:edGrp="everyone" w:colFirst="3" w:colLast="3"/>
      <w:permEnd w:id="800598773"/>
      <w:permEnd w:id="2106547802"/>
      <w:tr w:rsidR="00BE2570" w14:paraId="1BD075A3" w14:textId="77777777" w:rsidTr="00830F57">
        <w:tc>
          <w:tcPr>
            <w:tcW w:w="10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7223364" w14:textId="779ABC15" w:rsidR="00A44593" w:rsidRDefault="00B30382">
            <w:pPr>
              <w:snapToGrid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2" w:name="Text24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47FB" w14:textId="3D817955" w:rsidR="00A44593" w:rsidRDefault="00B30382">
            <w:pPr>
              <w:snapToGrid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0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94848D8" w14:textId="673F08D1" w:rsidR="00A44593" w:rsidRDefault="00B30382">
            <w:pPr>
              <w:snapToGrid w:val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51F4616" w14:textId="1C3EDDE2" w:rsidR="00A44593" w:rsidRDefault="00B30382">
            <w:pPr>
              <w:snapToGrid w:val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permStart w:id="1244218904" w:edGrp="everyone" w:colFirst="1" w:colLast="1"/>
      <w:permStart w:id="1112955681" w:edGrp="everyone" w:colFirst="3" w:colLast="3"/>
      <w:permEnd w:id="173873353"/>
      <w:permEnd w:id="668487148"/>
      <w:tr w:rsidR="00BE2570" w14:paraId="60CFE9E6" w14:textId="77777777" w:rsidTr="00830F57">
        <w:tc>
          <w:tcPr>
            <w:tcW w:w="106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73DB82C" w14:textId="6062970E" w:rsidR="00A44593" w:rsidRDefault="00B30382">
            <w:pPr>
              <w:snapToGrid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6" w:name="Text25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2E2E" w14:textId="47DB09DB" w:rsidR="00A44593" w:rsidRDefault="00B30382">
            <w:pPr>
              <w:snapToGrid w:val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07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82B450B" w14:textId="192A50F0" w:rsidR="00A44593" w:rsidRDefault="00B30382">
            <w:pPr>
              <w:snapToGrid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F04A8E3" w14:textId="652D93DC" w:rsidR="00A44593" w:rsidRDefault="00B30382">
            <w:pPr>
              <w:snapToGrid w:val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permStart w:id="602484412" w:edGrp="everyone" w:colFirst="1" w:colLast="1"/>
      <w:permStart w:id="1754028957" w:edGrp="everyone" w:colFirst="3" w:colLast="3"/>
      <w:permEnd w:id="1244218904"/>
      <w:permEnd w:id="1112955681"/>
      <w:tr w:rsidR="00BE2570" w14:paraId="1525FEBA" w14:textId="77777777" w:rsidTr="00830F57">
        <w:tc>
          <w:tcPr>
            <w:tcW w:w="106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34D09CD" w14:textId="0B5DDFEE" w:rsidR="00A44593" w:rsidRDefault="00B30382">
            <w:pPr>
              <w:snapToGrid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D0DE" w14:textId="43FBF377" w:rsidR="00A44593" w:rsidRDefault="00B30382">
            <w:pPr>
              <w:snapToGrid w:val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07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EC2B4DB" w14:textId="323CEFA9" w:rsidR="00A44593" w:rsidRDefault="00B30382">
            <w:pPr>
              <w:snapToGrid w:val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EA11817" w14:textId="62D884DD" w:rsidR="00A44593" w:rsidRDefault="00B30382">
            <w:pPr>
              <w:snapToGrid w:val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permStart w:id="1273503907" w:edGrp="everyone" w:colFirst="1" w:colLast="1"/>
      <w:permStart w:id="548817838" w:edGrp="everyone" w:colFirst="3" w:colLast="3"/>
      <w:permEnd w:id="602484412"/>
      <w:permEnd w:id="1754028957"/>
      <w:tr w:rsidR="00BE2570" w14:paraId="43757B20" w14:textId="77777777" w:rsidTr="00830F57">
        <w:tc>
          <w:tcPr>
            <w:tcW w:w="10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DA9ED46" w14:textId="4010CD66" w:rsidR="00A44593" w:rsidRDefault="00B30382">
            <w:pPr>
              <w:snapToGrid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4" w:name="Text27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901D" w14:textId="4998AAE1" w:rsidR="00A44593" w:rsidRDefault="00B30382">
            <w:pPr>
              <w:snapToGri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0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FA581C6" w14:textId="3A071A06" w:rsidR="00A44593" w:rsidRDefault="00B30382">
            <w:pPr>
              <w:snapToGrid w:val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B706F96" w14:textId="2B749C6C" w:rsidR="00A44593" w:rsidRDefault="00B30382">
            <w:pPr>
              <w:snapToGrid w:val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permStart w:id="1191843822" w:edGrp="everyone" w:colFirst="1" w:colLast="1"/>
      <w:permStart w:id="1192132054" w:edGrp="everyone" w:colFirst="3" w:colLast="3"/>
      <w:permEnd w:id="1273503907"/>
      <w:permEnd w:id="548817838"/>
      <w:tr w:rsidR="00BE2570" w14:paraId="2D4217E6" w14:textId="77777777" w:rsidTr="00830F57">
        <w:tc>
          <w:tcPr>
            <w:tcW w:w="10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D0145DB" w14:textId="5B70654F" w:rsidR="00A44593" w:rsidRDefault="00B30382">
            <w:pPr>
              <w:snapToGrid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8" w:name="Text28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A420" w14:textId="4023449F" w:rsidR="00A44593" w:rsidRDefault="00B30382">
            <w:pPr>
              <w:snapToGri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9" w:name="Text35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0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5F6210A0" w14:textId="0976A038" w:rsidR="00A44593" w:rsidRDefault="00B30382">
            <w:pPr>
              <w:snapToGrid w:val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0" w:name="Text42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024C262" w14:textId="76D675B3" w:rsidR="00A44593" w:rsidRDefault="00B30382">
            <w:pPr>
              <w:snapToGrid w:val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1" w:name="Text49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permEnd w:id="1191843822"/>
      <w:permEnd w:id="1192132054"/>
    </w:tbl>
    <w:p w14:paraId="750A8579" w14:textId="77777777" w:rsidR="00A44593" w:rsidRDefault="00A44593"/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BE2570" w14:paraId="5D9A317F" w14:textId="77777777">
        <w:tc>
          <w:tcPr>
            <w:tcW w:w="98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FAF74A9" w14:textId="77777777" w:rsidR="00A44593" w:rsidRDefault="00553325">
            <w:permStart w:id="1901135884" w:edGrp="everyone"/>
            <w:r>
              <w:rPr>
                <w:b/>
              </w:rPr>
              <w:t>Observações</w:t>
            </w:r>
            <w:r>
              <w:t>:</w:t>
            </w:r>
          </w:p>
          <w:p w14:paraId="791B3B0D" w14:textId="144E96AC" w:rsidR="00A44593" w:rsidRDefault="00B30382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2" w:name="Text50"/>
            <w:r>
              <w:instrText xml:space="preserve"> FORMTEXT </w:instrText>
            </w:r>
            <w:r>
              <w:fldChar w:fldCharType="separate"/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 w:rsidR="007C36AE">
              <w:rPr>
                <w:noProof/>
              </w:rPr>
              <w:t> </w:t>
            </w:r>
            <w:r>
              <w:fldChar w:fldCharType="end"/>
            </w:r>
            <w:bookmarkEnd w:id="72"/>
          </w:p>
          <w:p w14:paraId="24B562C0" w14:textId="77777777" w:rsidR="00A44593" w:rsidRDefault="00A44593"/>
        </w:tc>
      </w:tr>
    </w:tbl>
    <w:permEnd w:id="1901135884"/>
    <w:p w14:paraId="7F69B57E" w14:textId="77777777" w:rsidR="00A44593" w:rsidRDefault="00553325">
      <w:r>
        <w:rPr>
          <w:sz w:val="24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6"/>
        <w:gridCol w:w="5001"/>
      </w:tblGrid>
      <w:tr w:rsidR="00BE2570" w14:paraId="6CCDEA0C" w14:textId="77777777" w:rsidTr="00AF1531">
        <w:trPr>
          <w:trHeight w:val="1038"/>
        </w:trPr>
        <w:tc>
          <w:tcPr>
            <w:tcW w:w="47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564933E" w14:textId="77777777" w:rsidR="00A44593" w:rsidRDefault="00A44593">
            <w:pPr>
              <w:snapToGrid w:val="0"/>
              <w:jc w:val="center"/>
            </w:pPr>
          </w:p>
          <w:p w14:paraId="4E717DBA" w14:textId="77777777" w:rsidR="00A44593" w:rsidRDefault="00A44593">
            <w:pPr>
              <w:jc w:val="center"/>
              <w:rPr>
                <w:sz w:val="24"/>
              </w:rPr>
            </w:pPr>
          </w:p>
          <w:p w14:paraId="72F117FE" w14:textId="77777777" w:rsidR="00A44593" w:rsidRDefault="0055332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______________________</w:t>
            </w:r>
          </w:p>
          <w:p w14:paraId="263259CB" w14:textId="77777777" w:rsidR="00A44593" w:rsidRDefault="00553325">
            <w:pPr>
              <w:jc w:val="center"/>
            </w:pPr>
            <w:r>
              <w:rPr>
                <w:b/>
                <w:sz w:val="24"/>
              </w:rPr>
              <w:t>Orientador DPS</w:t>
            </w:r>
          </w:p>
        </w:tc>
        <w:tc>
          <w:tcPr>
            <w:tcW w:w="50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AB9796" w14:textId="77777777" w:rsidR="00A44593" w:rsidRDefault="00553325">
            <w:pPr>
              <w:pBdr>
                <w:top w:val="nil"/>
                <w:left w:val="nil"/>
                <w:bottom w:val="single" w:sz="12" w:space="1" w:color="000000"/>
                <w:right w:val="nil"/>
              </w:pBdr>
              <w:rPr>
                <w:sz w:val="24"/>
              </w:rPr>
            </w:pPr>
            <w:r>
              <w:rPr>
                <w:b/>
                <w:sz w:val="24"/>
              </w:rPr>
              <w:t xml:space="preserve">Autorizo em: </w:t>
            </w:r>
            <w:r>
              <w:rPr>
                <w:sz w:val="24"/>
              </w:rPr>
              <w:t>_____/_____/___</w:t>
            </w:r>
          </w:p>
          <w:p w14:paraId="75E34356" w14:textId="77777777" w:rsidR="00A44593" w:rsidRDefault="00A44593">
            <w:pPr>
              <w:pBdr>
                <w:top w:val="nil"/>
                <w:left w:val="nil"/>
                <w:bottom w:val="single" w:sz="12" w:space="1" w:color="000000"/>
                <w:right w:val="nil"/>
              </w:pBdr>
              <w:rPr>
                <w:sz w:val="24"/>
              </w:rPr>
            </w:pPr>
          </w:p>
          <w:p w14:paraId="2A9B1F2C" w14:textId="77777777" w:rsidR="00A44593" w:rsidRDefault="00A44593">
            <w:pPr>
              <w:pBdr>
                <w:top w:val="nil"/>
                <w:left w:val="nil"/>
                <w:bottom w:val="single" w:sz="12" w:space="1" w:color="000000"/>
                <w:right w:val="nil"/>
              </w:pBdr>
              <w:tabs>
                <w:tab w:val="left" w:pos="3497"/>
              </w:tabs>
              <w:rPr>
                <w:sz w:val="24"/>
              </w:rPr>
            </w:pPr>
          </w:p>
          <w:p w14:paraId="1C07A83D" w14:textId="77777777" w:rsidR="00A44593" w:rsidRDefault="00553325">
            <w:pPr>
              <w:jc w:val="center"/>
            </w:pPr>
            <w:r>
              <w:rPr>
                <w:b/>
                <w:sz w:val="24"/>
              </w:rPr>
              <w:t>Chefe do DPS</w:t>
            </w:r>
          </w:p>
        </w:tc>
      </w:tr>
    </w:tbl>
    <w:p w14:paraId="3298CFE9" w14:textId="77777777" w:rsidR="00A44593" w:rsidRDefault="00A44593" w:rsidP="00830F57"/>
    <w:sectPr w:rsidR="00A44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A9F3" w14:textId="77777777" w:rsidR="003350E2" w:rsidRDefault="003350E2">
      <w:r>
        <w:separator/>
      </w:r>
    </w:p>
  </w:endnote>
  <w:endnote w:type="continuationSeparator" w:id="0">
    <w:p w14:paraId="2610EC68" w14:textId="77777777" w:rsidR="003350E2" w:rsidRDefault="0033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1446" w14:textId="77777777" w:rsidR="00D36484" w:rsidRDefault="00D36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58A5" w14:textId="77777777" w:rsidR="00D36484" w:rsidRDefault="00D36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B8B" w14:textId="77777777" w:rsidR="00D36484" w:rsidRDefault="00D36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2931" w14:textId="77777777" w:rsidR="003350E2" w:rsidRDefault="003350E2">
      <w:r>
        <w:separator/>
      </w:r>
    </w:p>
  </w:footnote>
  <w:footnote w:type="continuationSeparator" w:id="0">
    <w:p w14:paraId="46210F47" w14:textId="77777777" w:rsidR="003350E2" w:rsidRDefault="0033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D693" w14:textId="77777777" w:rsidR="00D36484" w:rsidRDefault="00D36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CF91" w14:textId="77777777" w:rsidR="00D36484" w:rsidRDefault="00D36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FA87" w14:textId="77777777" w:rsidR="00D36484" w:rsidRDefault="00D36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428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removePersonalInformation/>
  <w:removeDateAndTime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TzFZRmP9r82iajw4Fv/LQa92rj50hQW0SmGeQ6tzcyf8WoZIiX+KSdsYfrfZOPu1vY76Z7AqRxu0p0EwFA4Ehw==" w:salt="SiFGrqjDdJy+dY2rcFdVUw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E0"/>
    <w:rsid w:val="000574BA"/>
    <w:rsid w:val="000754FC"/>
    <w:rsid w:val="00081CDA"/>
    <w:rsid w:val="0008487A"/>
    <w:rsid w:val="000C30D7"/>
    <w:rsid w:val="00120AF1"/>
    <w:rsid w:val="00135E72"/>
    <w:rsid w:val="00167E1C"/>
    <w:rsid w:val="001C2CE2"/>
    <w:rsid w:val="001C41E9"/>
    <w:rsid w:val="001E3B9E"/>
    <w:rsid w:val="001F50DD"/>
    <w:rsid w:val="00214050"/>
    <w:rsid w:val="002A4E79"/>
    <w:rsid w:val="00320378"/>
    <w:rsid w:val="003350E2"/>
    <w:rsid w:val="00346ADA"/>
    <w:rsid w:val="00393B98"/>
    <w:rsid w:val="003C29E7"/>
    <w:rsid w:val="003C7E7A"/>
    <w:rsid w:val="003F67B7"/>
    <w:rsid w:val="004013F1"/>
    <w:rsid w:val="004569EC"/>
    <w:rsid w:val="00505D6E"/>
    <w:rsid w:val="00546682"/>
    <w:rsid w:val="00553325"/>
    <w:rsid w:val="005D4853"/>
    <w:rsid w:val="00620A18"/>
    <w:rsid w:val="006447C9"/>
    <w:rsid w:val="00663E59"/>
    <w:rsid w:val="00675A04"/>
    <w:rsid w:val="006A671C"/>
    <w:rsid w:val="007C0F5B"/>
    <w:rsid w:val="007C36AE"/>
    <w:rsid w:val="007D1C86"/>
    <w:rsid w:val="00830F57"/>
    <w:rsid w:val="008A2E52"/>
    <w:rsid w:val="008B3843"/>
    <w:rsid w:val="008D3E1F"/>
    <w:rsid w:val="008E2CAB"/>
    <w:rsid w:val="008F110F"/>
    <w:rsid w:val="00923CFD"/>
    <w:rsid w:val="00977A31"/>
    <w:rsid w:val="009D59BA"/>
    <w:rsid w:val="009F5B3C"/>
    <w:rsid w:val="00A44593"/>
    <w:rsid w:val="00A541D4"/>
    <w:rsid w:val="00A64F6F"/>
    <w:rsid w:val="00AC33FE"/>
    <w:rsid w:val="00AC748F"/>
    <w:rsid w:val="00AE03AF"/>
    <w:rsid w:val="00AE4EB5"/>
    <w:rsid w:val="00AF1531"/>
    <w:rsid w:val="00B2182B"/>
    <w:rsid w:val="00B30382"/>
    <w:rsid w:val="00B44ECF"/>
    <w:rsid w:val="00BB33E0"/>
    <w:rsid w:val="00BE2570"/>
    <w:rsid w:val="00BF2207"/>
    <w:rsid w:val="00BF406D"/>
    <w:rsid w:val="00BF7D27"/>
    <w:rsid w:val="00C718D9"/>
    <w:rsid w:val="00C93EA2"/>
    <w:rsid w:val="00CE310D"/>
    <w:rsid w:val="00D242F1"/>
    <w:rsid w:val="00D36484"/>
    <w:rsid w:val="00D43C45"/>
    <w:rsid w:val="00D517E0"/>
    <w:rsid w:val="00D52FFC"/>
    <w:rsid w:val="00D56F19"/>
    <w:rsid w:val="00DE1AF3"/>
    <w:rsid w:val="00DE2C66"/>
    <w:rsid w:val="00DE7757"/>
    <w:rsid w:val="00E727DD"/>
    <w:rsid w:val="00EB122C"/>
    <w:rsid w:val="00E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B35B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6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484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6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484"/>
    <w:rPr>
      <w:lang w:eastAsia="zh-CN"/>
    </w:rPr>
  </w:style>
  <w:style w:type="table" w:styleId="TableGrid">
    <w:name w:val="Table Grid"/>
    <w:basedOn w:val="TableNormal"/>
    <w:uiPriority w:val="39"/>
    <w:rsid w:val="0008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ETAIS%20PESA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8ED4-19BD-47C8-AD1F-51D6CC53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C:\WINDOWS\Desktop\METAIS PESADOS.dot</Template>
  <TotalTime>3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2022-09-15T17:20:00Z</cp:lastPrinted>
  <dcterms:created xsi:type="dcterms:W3CDTF">2022-09-15T17:20:00Z</dcterms:created>
  <dcterms:modified xsi:type="dcterms:W3CDTF">2022-09-15T17:29:00Z</dcterms:modified>
</cp:coreProperties>
</file>